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D" w:rsidRPr="00296FE7" w:rsidRDefault="00DB48B4" w:rsidP="00CC0E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6FE7">
        <w:rPr>
          <w:rFonts w:ascii="Times New Roman" w:hAnsi="Times New Roman" w:cs="Times New Roman"/>
          <w:b/>
          <w:sz w:val="24"/>
          <w:szCs w:val="24"/>
        </w:rPr>
        <w:t>Program SIKS course Mathematical Methods for IKS</w:t>
      </w:r>
    </w:p>
    <w:p w:rsidR="00DB48B4" w:rsidRPr="00DB48B4" w:rsidRDefault="00DB48B4" w:rsidP="00CC0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48B4">
        <w:rPr>
          <w:rFonts w:ascii="Times New Roman" w:hAnsi="Times New Roman" w:cs="Times New Roman"/>
          <w:sz w:val="24"/>
          <w:szCs w:val="24"/>
        </w:rPr>
        <w:t>Vught</w:t>
      </w:r>
      <w:proofErr w:type="spellEnd"/>
      <w:r w:rsidRPr="00DB48B4">
        <w:rPr>
          <w:rFonts w:ascii="Times New Roman" w:hAnsi="Times New Roman" w:cs="Times New Roman"/>
          <w:sz w:val="24"/>
          <w:szCs w:val="24"/>
        </w:rPr>
        <w:t>, October 3 and 4, 2016</w:t>
      </w:r>
    </w:p>
    <w:p w:rsidR="00DB48B4" w:rsidRPr="00DB48B4" w:rsidRDefault="00DB48B4" w:rsidP="00CC0EF3">
      <w:pPr>
        <w:rPr>
          <w:rFonts w:ascii="Times New Roman" w:hAnsi="Times New Roman" w:cs="Times New Roman"/>
          <w:sz w:val="24"/>
          <w:szCs w:val="24"/>
        </w:rPr>
      </w:pPr>
    </w:p>
    <w:p w:rsidR="00DB48B4" w:rsidRPr="00CC0EF3" w:rsidRDefault="00DB48B4" w:rsidP="00CC0EF3">
      <w:pPr>
        <w:rPr>
          <w:rFonts w:ascii="Times New Roman" w:hAnsi="Times New Roman" w:cs="Times New Roman"/>
          <w:b/>
          <w:sz w:val="24"/>
          <w:szCs w:val="24"/>
        </w:rPr>
      </w:pPr>
      <w:r w:rsidRPr="00CC0EF3">
        <w:rPr>
          <w:rFonts w:ascii="Times New Roman" w:hAnsi="Times New Roman" w:cs="Times New Roman"/>
          <w:b/>
          <w:sz w:val="24"/>
          <w:szCs w:val="24"/>
        </w:rPr>
        <w:t>Monday, October 3</w:t>
      </w:r>
    </w:p>
    <w:p w:rsidR="00CC0083" w:rsidRPr="00CC0083" w:rsidRDefault="00DB48B4" w:rsidP="00CC0E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1727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proofErr w:type="spellStart"/>
      <w:r w:rsidRPr="00CC0083">
        <w:rPr>
          <w:rFonts w:ascii="Times New Roman" w:hAnsi="Times New Roman" w:cs="Times New Roman"/>
          <w:i/>
          <w:sz w:val="24"/>
          <w:szCs w:val="24"/>
        </w:rPr>
        <w:t>E.O.Po</w:t>
      </w:r>
      <w:r w:rsidR="00CC0083" w:rsidRPr="00CC0083">
        <w:rPr>
          <w:rFonts w:ascii="Times New Roman" w:hAnsi="Times New Roman" w:cs="Times New Roman"/>
          <w:i/>
          <w:sz w:val="24"/>
          <w:szCs w:val="24"/>
        </w:rPr>
        <w:t>stma</w:t>
      </w:r>
      <w:proofErr w:type="spellEnd"/>
    </w:p>
    <w:p w:rsidR="00CC0083" w:rsidRDefault="00DB48B4" w:rsidP="00CC0E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09.30 - 11.00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Introduction to machine learning and Orange</w:t>
      </w:r>
    </w:p>
    <w:p w:rsidR="00DB48B4" w:rsidRPr="00DB48B4" w:rsidRDefault="00DB48B4" w:rsidP="00CC0E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11.00 - 11.30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Break</w:t>
      </w:r>
    </w:p>
    <w:p w:rsidR="00DB48B4" w:rsidRP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11.30 - 13.00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Interactive machine learning exercises</w:t>
      </w:r>
    </w:p>
    <w:p w:rsidR="00DB48B4" w:rsidRP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Understanding the basics</w:t>
      </w:r>
    </w:p>
    <w:p w:rsidR="00DB48B4" w:rsidRP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13.00 - 14.00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Lunch</w:t>
      </w:r>
    </w:p>
    <w:p w:rsidR="00DB48B4" w:rsidRP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14.00 - 15.30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Interactive machine learning exercises</w:t>
      </w:r>
    </w:p>
    <w:p w:rsidR="00DB48B4" w:rsidRP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</w:t>
      </w: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>Advanced examples</w:t>
      </w:r>
    </w:p>
    <w:p w:rsidR="00DB48B4" w:rsidRPr="00151727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15172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15.30 - 16.00 </w:t>
      </w:r>
      <w:r w:rsidR="00CC0083" w:rsidRPr="0015172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 </w:t>
      </w:r>
      <w:r w:rsidRPr="0015172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Break</w:t>
      </w:r>
    </w:p>
    <w:p w:rsidR="00DB48B4" w:rsidRPr="00DB48B4" w:rsidRDefault="00CC0083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</w:pPr>
      <w:r w:rsidRPr="00151727"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  <w:t xml:space="preserve">Prof. dr. </w:t>
      </w:r>
      <w:r w:rsidRPr="00CC0083"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  <w:t>A.P.J. van den Bosch:</w:t>
      </w:r>
    </w:p>
    <w:p w:rsidR="00DB48B4" w:rsidRDefault="00DB48B4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B48B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16.00 - 17.30 </w:t>
      </w:r>
      <w:r w:rsidR="00CC0E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="00035E6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Learning word </w:t>
      </w:r>
      <w:proofErr w:type="spellStart"/>
      <w:r w:rsidR="00035E63">
        <w:rPr>
          <w:rFonts w:ascii="Times New Roman" w:eastAsia="Times New Roman" w:hAnsi="Times New Roman" w:cs="Times New Roman"/>
          <w:sz w:val="24"/>
          <w:szCs w:val="24"/>
          <w:lang w:eastAsia="nl-NL"/>
        </w:rPr>
        <w:t>embeddings</w:t>
      </w:r>
      <w:proofErr w:type="spellEnd"/>
      <w:r w:rsidR="00035E6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with W</w:t>
      </w:r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ord2vec and </w:t>
      </w:r>
      <w:proofErr w:type="spellStart"/>
      <w:r w:rsidR="00CC0083">
        <w:rPr>
          <w:rFonts w:ascii="Times New Roman" w:eastAsia="Times New Roman" w:hAnsi="Times New Roman" w:cs="Times New Roman"/>
          <w:sz w:val="24"/>
          <w:szCs w:val="24"/>
          <w:lang w:eastAsia="nl-NL"/>
        </w:rPr>
        <w:t>GloVe</w:t>
      </w:r>
      <w:proofErr w:type="spellEnd"/>
    </w:p>
    <w:p w:rsidR="00CC0EF3" w:rsidRDefault="00CC0EF3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C0EF3" w:rsidRDefault="00CC0EF3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CC0EF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Tuesday, October 4</w:t>
      </w:r>
    </w:p>
    <w:p w:rsidR="00CC0EF3" w:rsidRDefault="00CC0EF3" w:rsidP="00CC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CC0EF3" w:rsidRPr="00296FE7" w:rsidRDefault="00CC0EF3" w:rsidP="0029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296FE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Prof.</w:t>
      </w:r>
      <w:r w:rsidR="00296FE7" w:rsidRPr="00296FE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dr. T.M. </w:t>
      </w:r>
      <w:proofErr w:type="spellStart"/>
      <w:r w:rsidR="00296FE7" w:rsidRPr="00296FE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Heskes</w:t>
      </w:r>
      <w:proofErr w:type="spellEnd"/>
    </w:p>
    <w:p w:rsidR="00296FE7" w:rsidRDefault="00296FE7" w:rsidP="0029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6FE7">
        <w:rPr>
          <w:rFonts w:ascii="Times New Roman" w:hAnsi="Times New Roman" w:cs="Times New Roman"/>
          <w:sz w:val="24"/>
          <w:szCs w:val="24"/>
        </w:rPr>
        <w:t>09.30 - 11.00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 Inference in mixture models </w:t>
      </w:r>
      <w:r w:rsidRPr="00296FE7">
        <w:rPr>
          <w:rFonts w:ascii="Times New Roman" w:hAnsi="Times New Roman" w:cs="Times New Roman"/>
          <w:sz w:val="24"/>
          <w:szCs w:val="24"/>
        </w:rPr>
        <w:br/>
        <w:t>11.00 - 11.30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Break </w:t>
      </w:r>
      <w:r w:rsidRPr="00296FE7">
        <w:rPr>
          <w:rFonts w:ascii="Times New Roman" w:hAnsi="Times New Roman" w:cs="Times New Roman"/>
          <w:sz w:val="24"/>
          <w:szCs w:val="24"/>
        </w:rPr>
        <w:br/>
        <w:t>11.30 - 13.00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 Interactive exercises </w:t>
      </w:r>
      <w:r w:rsidRPr="00296FE7">
        <w:rPr>
          <w:rFonts w:ascii="Times New Roman" w:hAnsi="Times New Roman" w:cs="Times New Roman"/>
          <w:sz w:val="24"/>
          <w:szCs w:val="24"/>
        </w:rPr>
        <w:br/>
        <w:t xml:space="preserve">13.00 - 14.00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Lunch </w:t>
      </w:r>
      <w:r w:rsidRPr="00296FE7">
        <w:rPr>
          <w:rFonts w:ascii="Times New Roman" w:hAnsi="Times New Roman" w:cs="Times New Roman"/>
          <w:sz w:val="24"/>
          <w:szCs w:val="24"/>
        </w:rPr>
        <w:br/>
        <w:t>14.00 - 15.30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 Model selection and decision theory </w:t>
      </w:r>
      <w:r w:rsidRPr="00296FE7">
        <w:rPr>
          <w:rFonts w:ascii="Times New Roman" w:hAnsi="Times New Roman" w:cs="Times New Roman"/>
          <w:sz w:val="24"/>
          <w:szCs w:val="24"/>
        </w:rPr>
        <w:br/>
        <w:t xml:space="preserve">15.30 - 16.00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Break </w:t>
      </w:r>
      <w:r w:rsidRPr="00296FE7">
        <w:rPr>
          <w:rFonts w:ascii="Times New Roman" w:hAnsi="Times New Roman" w:cs="Times New Roman"/>
          <w:sz w:val="24"/>
          <w:szCs w:val="24"/>
        </w:rPr>
        <w:br/>
        <w:t>16.00 - 17.30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6FE7">
        <w:rPr>
          <w:rFonts w:ascii="Times New Roman" w:hAnsi="Times New Roman" w:cs="Times New Roman"/>
          <w:sz w:val="24"/>
          <w:szCs w:val="24"/>
        </w:rPr>
        <w:t xml:space="preserve"> Interactive exercises</w:t>
      </w:r>
    </w:p>
    <w:p w:rsidR="00151727" w:rsidRDefault="00151727" w:rsidP="0029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1727" w:rsidRPr="00151727" w:rsidRDefault="00151727" w:rsidP="0029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151727">
        <w:rPr>
          <w:rFonts w:ascii="Times New Roman" w:hAnsi="Times New Roman" w:cs="Times New Roman"/>
          <w:sz w:val="24"/>
          <w:szCs w:val="24"/>
        </w:rPr>
        <w:t xml:space="preserve">As background material we will use the book “Information Theory, Inference and Learning Algorithms” by David MacKay, downloadable from </w:t>
      </w:r>
      <w:hyperlink r:id="rId6" w:history="1">
        <w:r w:rsidRPr="00151727">
          <w:rPr>
            <w:rStyle w:val="Hyperlink"/>
            <w:rFonts w:ascii="Times New Roman" w:hAnsi="Times New Roman" w:cs="Times New Roman"/>
            <w:sz w:val="24"/>
            <w:szCs w:val="24"/>
          </w:rPr>
          <w:t>http://www.inference.phy.cam.ac.uk/mackay/itila/</w:t>
        </w:r>
      </w:hyperlink>
      <w:r w:rsidRPr="00151727">
        <w:rPr>
          <w:rFonts w:ascii="Times New Roman" w:hAnsi="Times New Roman" w:cs="Times New Roman"/>
          <w:sz w:val="24"/>
          <w:szCs w:val="24"/>
        </w:rPr>
        <w:t xml:space="preserve">, in particular chapters 20, 22, 28 and 36. Students who own a laptop with </w:t>
      </w:r>
      <w:proofErr w:type="spellStart"/>
      <w:r w:rsidRPr="0015172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51727">
        <w:rPr>
          <w:rFonts w:ascii="Times New Roman" w:hAnsi="Times New Roman" w:cs="Times New Roman"/>
          <w:sz w:val="24"/>
          <w:szCs w:val="24"/>
        </w:rPr>
        <w:t>, Python, or R on it, are encouraged to bring it along.</w:t>
      </w:r>
    </w:p>
    <w:p w:rsidR="00DB48B4" w:rsidRPr="00151727" w:rsidRDefault="00DB48B4" w:rsidP="00296FE7">
      <w:pPr>
        <w:rPr>
          <w:rFonts w:ascii="Times New Roman" w:hAnsi="Times New Roman" w:cs="Times New Roman"/>
          <w:sz w:val="24"/>
          <w:szCs w:val="24"/>
        </w:rPr>
      </w:pPr>
    </w:p>
    <w:p w:rsidR="00CC0EF3" w:rsidRPr="00296FE7" w:rsidRDefault="00CC0EF3" w:rsidP="00CC0EF3">
      <w:pPr>
        <w:rPr>
          <w:rFonts w:ascii="Times New Roman" w:hAnsi="Times New Roman" w:cs="Times New Roman"/>
          <w:sz w:val="22"/>
        </w:rPr>
      </w:pPr>
    </w:p>
    <w:sectPr w:rsidR="00CC0EF3" w:rsidRPr="00296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B4"/>
    <w:rsid w:val="000058CA"/>
    <w:rsid w:val="00012BA6"/>
    <w:rsid w:val="000141DC"/>
    <w:rsid w:val="00016F06"/>
    <w:rsid w:val="00035E63"/>
    <w:rsid w:val="000464B8"/>
    <w:rsid w:val="00057F8A"/>
    <w:rsid w:val="00063597"/>
    <w:rsid w:val="00063A81"/>
    <w:rsid w:val="00070E9D"/>
    <w:rsid w:val="000978FB"/>
    <w:rsid w:val="000A6ADA"/>
    <w:rsid w:val="000C7985"/>
    <w:rsid w:val="000D1CAC"/>
    <w:rsid w:val="000F16FB"/>
    <w:rsid w:val="0010272F"/>
    <w:rsid w:val="001110E4"/>
    <w:rsid w:val="0013027F"/>
    <w:rsid w:val="0013099C"/>
    <w:rsid w:val="00151727"/>
    <w:rsid w:val="00175B32"/>
    <w:rsid w:val="00181376"/>
    <w:rsid w:val="00190CFE"/>
    <w:rsid w:val="00191C83"/>
    <w:rsid w:val="00197E86"/>
    <w:rsid w:val="001A4629"/>
    <w:rsid w:val="001A6FE1"/>
    <w:rsid w:val="001C11D6"/>
    <w:rsid w:val="001F3C18"/>
    <w:rsid w:val="001F7B4D"/>
    <w:rsid w:val="00204D21"/>
    <w:rsid w:val="002061E3"/>
    <w:rsid w:val="00206FD7"/>
    <w:rsid w:val="00211C14"/>
    <w:rsid w:val="002542F8"/>
    <w:rsid w:val="002703C8"/>
    <w:rsid w:val="00276D2C"/>
    <w:rsid w:val="00281D5B"/>
    <w:rsid w:val="002959F9"/>
    <w:rsid w:val="00295B36"/>
    <w:rsid w:val="002968D6"/>
    <w:rsid w:val="00296FE7"/>
    <w:rsid w:val="002A5D53"/>
    <w:rsid w:val="002A5EDD"/>
    <w:rsid w:val="002B122F"/>
    <w:rsid w:val="002C4547"/>
    <w:rsid w:val="002E3798"/>
    <w:rsid w:val="002E729E"/>
    <w:rsid w:val="003149C5"/>
    <w:rsid w:val="003169B5"/>
    <w:rsid w:val="003321F2"/>
    <w:rsid w:val="00341C29"/>
    <w:rsid w:val="00347F06"/>
    <w:rsid w:val="003501A9"/>
    <w:rsid w:val="003634C5"/>
    <w:rsid w:val="00367AB7"/>
    <w:rsid w:val="003823BE"/>
    <w:rsid w:val="00382C6A"/>
    <w:rsid w:val="0039553A"/>
    <w:rsid w:val="003A299B"/>
    <w:rsid w:val="003B1168"/>
    <w:rsid w:val="003C0064"/>
    <w:rsid w:val="003E778C"/>
    <w:rsid w:val="003F34AB"/>
    <w:rsid w:val="00405FE7"/>
    <w:rsid w:val="00421744"/>
    <w:rsid w:val="00425665"/>
    <w:rsid w:val="004416B2"/>
    <w:rsid w:val="00462792"/>
    <w:rsid w:val="0046411B"/>
    <w:rsid w:val="00464B4F"/>
    <w:rsid w:val="00470132"/>
    <w:rsid w:val="00477D38"/>
    <w:rsid w:val="004845EC"/>
    <w:rsid w:val="00484955"/>
    <w:rsid w:val="0048767F"/>
    <w:rsid w:val="0049142F"/>
    <w:rsid w:val="004A68D0"/>
    <w:rsid w:val="004B0C39"/>
    <w:rsid w:val="004E497E"/>
    <w:rsid w:val="00542FFD"/>
    <w:rsid w:val="00570D38"/>
    <w:rsid w:val="005714D5"/>
    <w:rsid w:val="0059078C"/>
    <w:rsid w:val="00591F35"/>
    <w:rsid w:val="005969A1"/>
    <w:rsid w:val="005E3EFA"/>
    <w:rsid w:val="00634E3C"/>
    <w:rsid w:val="00643BE9"/>
    <w:rsid w:val="006667DC"/>
    <w:rsid w:val="006933E3"/>
    <w:rsid w:val="006A146D"/>
    <w:rsid w:val="006A6E78"/>
    <w:rsid w:val="006B0E17"/>
    <w:rsid w:val="006B6023"/>
    <w:rsid w:val="006E1EE4"/>
    <w:rsid w:val="006F3BBD"/>
    <w:rsid w:val="00700290"/>
    <w:rsid w:val="007152EF"/>
    <w:rsid w:val="00736D0C"/>
    <w:rsid w:val="00741DBD"/>
    <w:rsid w:val="007445B4"/>
    <w:rsid w:val="00744F14"/>
    <w:rsid w:val="007532A3"/>
    <w:rsid w:val="00763FBF"/>
    <w:rsid w:val="00764CFF"/>
    <w:rsid w:val="00776B23"/>
    <w:rsid w:val="00793D43"/>
    <w:rsid w:val="007A41CE"/>
    <w:rsid w:val="007F0E60"/>
    <w:rsid w:val="00806426"/>
    <w:rsid w:val="0081432F"/>
    <w:rsid w:val="00841567"/>
    <w:rsid w:val="00857344"/>
    <w:rsid w:val="008607D8"/>
    <w:rsid w:val="008753B3"/>
    <w:rsid w:val="0088666A"/>
    <w:rsid w:val="00890DC2"/>
    <w:rsid w:val="008B4DA9"/>
    <w:rsid w:val="008B77AE"/>
    <w:rsid w:val="008C01DA"/>
    <w:rsid w:val="008F76FF"/>
    <w:rsid w:val="00904940"/>
    <w:rsid w:val="0092785C"/>
    <w:rsid w:val="00931988"/>
    <w:rsid w:val="009375E3"/>
    <w:rsid w:val="00942ED2"/>
    <w:rsid w:val="009506A0"/>
    <w:rsid w:val="00956013"/>
    <w:rsid w:val="009A2DF4"/>
    <w:rsid w:val="009A619A"/>
    <w:rsid w:val="009C038E"/>
    <w:rsid w:val="009C5993"/>
    <w:rsid w:val="009D0FA6"/>
    <w:rsid w:val="009E1AD9"/>
    <w:rsid w:val="009F1063"/>
    <w:rsid w:val="009F1C3E"/>
    <w:rsid w:val="009F2979"/>
    <w:rsid w:val="00A02047"/>
    <w:rsid w:val="00A02E0F"/>
    <w:rsid w:val="00A21D98"/>
    <w:rsid w:val="00A3161D"/>
    <w:rsid w:val="00A32369"/>
    <w:rsid w:val="00A83174"/>
    <w:rsid w:val="00A952C6"/>
    <w:rsid w:val="00AD5C8F"/>
    <w:rsid w:val="00AE02A6"/>
    <w:rsid w:val="00AE091A"/>
    <w:rsid w:val="00AE0D97"/>
    <w:rsid w:val="00AF16C0"/>
    <w:rsid w:val="00B04A87"/>
    <w:rsid w:val="00B11087"/>
    <w:rsid w:val="00B226DB"/>
    <w:rsid w:val="00B23880"/>
    <w:rsid w:val="00B365B3"/>
    <w:rsid w:val="00B43DD1"/>
    <w:rsid w:val="00B47319"/>
    <w:rsid w:val="00B60AFE"/>
    <w:rsid w:val="00B80DB4"/>
    <w:rsid w:val="00BB2E4F"/>
    <w:rsid w:val="00BC6C54"/>
    <w:rsid w:val="00BD2210"/>
    <w:rsid w:val="00BE2F53"/>
    <w:rsid w:val="00BF0F3F"/>
    <w:rsid w:val="00C05393"/>
    <w:rsid w:val="00C23A68"/>
    <w:rsid w:val="00C4295D"/>
    <w:rsid w:val="00C46FE9"/>
    <w:rsid w:val="00C759EF"/>
    <w:rsid w:val="00C93FFD"/>
    <w:rsid w:val="00CA6A99"/>
    <w:rsid w:val="00CB5765"/>
    <w:rsid w:val="00CB5E96"/>
    <w:rsid w:val="00CB6F7A"/>
    <w:rsid w:val="00CC0083"/>
    <w:rsid w:val="00CC0EF3"/>
    <w:rsid w:val="00CF1104"/>
    <w:rsid w:val="00CF27A2"/>
    <w:rsid w:val="00D32438"/>
    <w:rsid w:val="00D45ECB"/>
    <w:rsid w:val="00D826C8"/>
    <w:rsid w:val="00D965BB"/>
    <w:rsid w:val="00D96637"/>
    <w:rsid w:val="00DA43D9"/>
    <w:rsid w:val="00DA4748"/>
    <w:rsid w:val="00DA6ABD"/>
    <w:rsid w:val="00DA6C0A"/>
    <w:rsid w:val="00DB35CD"/>
    <w:rsid w:val="00DB48B4"/>
    <w:rsid w:val="00DC196F"/>
    <w:rsid w:val="00DC2990"/>
    <w:rsid w:val="00DC7C34"/>
    <w:rsid w:val="00DD267B"/>
    <w:rsid w:val="00E0189A"/>
    <w:rsid w:val="00E042F2"/>
    <w:rsid w:val="00E113EF"/>
    <w:rsid w:val="00E302C7"/>
    <w:rsid w:val="00E46A0C"/>
    <w:rsid w:val="00E67E2E"/>
    <w:rsid w:val="00E760B4"/>
    <w:rsid w:val="00E83A41"/>
    <w:rsid w:val="00EA64BD"/>
    <w:rsid w:val="00EB019B"/>
    <w:rsid w:val="00EB1DDE"/>
    <w:rsid w:val="00EB44F6"/>
    <w:rsid w:val="00ED17C0"/>
    <w:rsid w:val="00ED3BCC"/>
    <w:rsid w:val="00EF07CA"/>
    <w:rsid w:val="00EF55ED"/>
    <w:rsid w:val="00F029B8"/>
    <w:rsid w:val="00F0455E"/>
    <w:rsid w:val="00F17AAF"/>
    <w:rsid w:val="00F24AE1"/>
    <w:rsid w:val="00F27644"/>
    <w:rsid w:val="00F4290E"/>
    <w:rsid w:val="00F4348D"/>
    <w:rsid w:val="00F44838"/>
    <w:rsid w:val="00F55C65"/>
    <w:rsid w:val="00F642B0"/>
    <w:rsid w:val="00F65A6A"/>
    <w:rsid w:val="00F66849"/>
    <w:rsid w:val="00F755B9"/>
    <w:rsid w:val="00F976F3"/>
    <w:rsid w:val="00FA1CAE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8B4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15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8B4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15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erence.phy.cam.ac.uk/mackay/iti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EDBBA404.dotm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Kranenberg-Jolles, C.A.M. (Corine)</dc:creator>
  <cp:lastModifiedBy>Starmans, R.J.C.M. (Richard)</cp:lastModifiedBy>
  <cp:revision>2</cp:revision>
  <dcterms:created xsi:type="dcterms:W3CDTF">2018-01-10T09:43:00Z</dcterms:created>
  <dcterms:modified xsi:type="dcterms:W3CDTF">2018-01-10T09:43:00Z</dcterms:modified>
</cp:coreProperties>
</file>